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EF" w:rsidRPr="00A2170E" w:rsidRDefault="007A0924" w:rsidP="00036DE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9C69DB">
        <w:rPr>
          <w:rFonts w:ascii="標楷體" w:eastAsia="標楷體" w:hAnsi="標楷體" w:hint="eastAsia"/>
          <w:color w:val="000000"/>
          <w:sz w:val="28"/>
          <w:szCs w:val="28"/>
        </w:rPr>
        <w:t>政黨</w:t>
      </w:r>
      <w:r w:rsidR="00036DEF" w:rsidRPr="00A2170E">
        <w:rPr>
          <w:rFonts w:ascii="標楷體" w:eastAsia="標楷體" w:hAnsi="標楷體" w:hint="eastAsia"/>
          <w:sz w:val="28"/>
          <w:szCs w:val="28"/>
        </w:rPr>
        <w:t>政治獻金專戶名冊</w:t>
      </w:r>
    </w:p>
    <w:tbl>
      <w:tblPr>
        <w:tblW w:w="482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"/>
        <w:gridCol w:w="1180"/>
        <w:gridCol w:w="1639"/>
        <w:gridCol w:w="1560"/>
        <w:gridCol w:w="1844"/>
        <w:gridCol w:w="1983"/>
        <w:gridCol w:w="1842"/>
      </w:tblGrid>
      <w:tr w:rsidR="009C69DB" w:rsidRPr="00A2170E" w:rsidTr="00450DFD">
        <w:trPr>
          <w:cantSplit/>
          <w:tblHeader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C56601" w:rsidRDefault="009C69DB" w:rsidP="00FA763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政黨</w:t>
            </w:r>
          </w:p>
          <w:p w:rsidR="009C69DB" w:rsidRPr="00C56601" w:rsidRDefault="009C69DB" w:rsidP="00FA763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名稱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Default="009C69DB" w:rsidP="00FA763E">
            <w:pPr>
              <w:snapToGrid w:val="0"/>
              <w:ind w:right="-152"/>
              <w:jc w:val="distribute"/>
              <w:rPr>
                <w:rFonts w:ascii="標楷體" w:eastAsia="標楷體" w:hAnsi="標楷體"/>
                <w:color w:val="000000"/>
                <w:spacing w:val="90"/>
              </w:rPr>
            </w:pPr>
            <w:r>
              <w:rPr>
                <w:rFonts w:ascii="標楷體" w:eastAsia="標楷體" w:hAnsi="標楷體" w:hint="eastAsia"/>
                <w:color w:val="000000"/>
                <w:spacing w:val="90"/>
              </w:rPr>
              <w:t>政治</w:t>
            </w:r>
            <w:r>
              <w:rPr>
                <w:rStyle w:val="grame"/>
                <w:rFonts w:ascii="標楷體" w:eastAsia="標楷體" w:hAnsi="標楷體" w:hint="eastAsia"/>
                <w:color w:val="000000"/>
                <w:spacing w:val="90"/>
              </w:rPr>
              <w:t>獻金專戶名</w:t>
            </w:r>
            <w:r>
              <w:rPr>
                <w:rFonts w:ascii="標楷體" w:eastAsia="標楷體" w:hAnsi="標楷體" w:hint="eastAsia"/>
                <w:color w:val="000000"/>
                <w:spacing w:val="90"/>
              </w:rPr>
              <w:t>稱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Default="009C69DB" w:rsidP="007D10A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9C69DB" w:rsidRPr="00A2170E" w:rsidRDefault="009C69DB" w:rsidP="007D10A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002872" w:rsidRDefault="009C69DB" w:rsidP="0000287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9C178C" w:rsidRPr="00A2170E" w:rsidTr="00450DFD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9C178C" w:rsidP="009C178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2170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450DFD" w:rsidP="00A50AE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50DFD">
              <w:rPr>
                <w:rFonts w:ascii="標楷體" w:eastAsia="標楷體" w:hAnsi="標楷體" w:hint="eastAsia"/>
                <w:color w:val="000000"/>
              </w:rPr>
              <w:t>國會政黨聯盟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D1657C" w:rsidRDefault="00450DFD" w:rsidP="00A50AE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50DFD">
              <w:rPr>
                <w:rFonts w:ascii="標楷體" w:eastAsia="標楷體" w:hAnsi="標楷體" w:hint="eastAsia"/>
                <w:color w:val="000000"/>
              </w:rPr>
              <w:t>國會政黨聯盟政治獻金專戶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FBA" w:rsidRPr="00A50AEE" w:rsidRDefault="00450DFD" w:rsidP="00450DF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>
              <w:rPr>
                <w:rFonts w:ascii="標楷體" w:eastAsia="標楷體" w:hAnsi="標楷體" w:hint="eastAsia"/>
                <w:color w:val="000000"/>
                <w:spacing w:val="-8"/>
                <w:lang w:eastAsia="zh-HK"/>
              </w:rPr>
              <w:t>彰化</w:t>
            </w:r>
            <w:r w:rsidR="000B6EAC" w:rsidRPr="000B6EAC">
              <w:rPr>
                <w:rFonts w:ascii="標楷體" w:eastAsia="標楷體" w:hAnsi="標楷體" w:hint="eastAsia"/>
                <w:color w:val="000000"/>
                <w:spacing w:val="-8"/>
              </w:rPr>
              <w:t>商業銀行</w:t>
            </w:r>
            <w:r>
              <w:rPr>
                <w:rFonts w:ascii="標楷體" w:eastAsia="標楷體" w:hAnsi="標楷體" w:hint="eastAsia"/>
                <w:color w:val="000000"/>
                <w:spacing w:val="-8"/>
                <w:lang w:eastAsia="zh-HK"/>
              </w:rPr>
              <w:t>中正</w:t>
            </w:r>
            <w:bookmarkStart w:id="0" w:name="_GoBack"/>
            <w:bookmarkEnd w:id="0"/>
            <w:r w:rsidR="000B6EAC" w:rsidRPr="000B6EAC">
              <w:rPr>
                <w:rFonts w:ascii="標楷體" w:eastAsia="標楷體" w:hAnsi="標楷體" w:hint="eastAsia"/>
                <w:color w:val="000000"/>
                <w:spacing w:val="-8"/>
              </w:rPr>
              <w:t>分行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450DFD" w:rsidP="000B6EA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50DFD">
              <w:rPr>
                <w:rFonts w:ascii="標楷體" w:eastAsia="標楷體" w:hAnsi="標楷體"/>
                <w:color w:val="000000"/>
              </w:rPr>
              <w:t>53140110710400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9C178C" w:rsidP="00450DFD">
            <w:pPr>
              <w:snapToGrid w:val="0"/>
              <w:spacing w:line="50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2170E">
              <w:rPr>
                <w:rFonts w:ascii="標楷體" w:eastAsia="標楷體" w:hAnsi="標楷體" w:hint="eastAsia"/>
                <w:color w:val="000000"/>
              </w:rPr>
              <w:t>10</w:t>
            </w:r>
            <w:r w:rsidR="00A50AEE">
              <w:rPr>
                <w:rFonts w:ascii="標楷體" w:eastAsia="標楷體" w:hAnsi="標楷體"/>
                <w:color w:val="000000"/>
              </w:rPr>
              <w:t>9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年</w:t>
            </w:r>
            <w:r w:rsidR="00450DFD">
              <w:rPr>
                <w:rFonts w:ascii="標楷體" w:eastAsia="標楷體" w:hAnsi="標楷體"/>
                <w:color w:val="000000"/>
              </w:rPr>
              <w:t>6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月</w:t>
            </w:r>
            <w:r w:rsidR="00450DFD">
              <w:rPr>
                <w:rFonts w:ascii="標楷體" w:eastAsia="標楷體" w:hAnsi="標楷體"/>
                <w:color w:val="000000"/>
              </w:rPr>
              <w:t>11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57C" w:rsidRDefault="009C178C" w:rsidP="00D1657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2872">
              <w:rPr>
                <w:rFonts w:ascii="標楷體" w:eastAsia="標楷體" w:hAnsi="標楷體" w:hint="eastAsia"/>
                <w:color w:val="000000"/>
              </w:rPr>
              <w:t>10</w:t>
            </w:r>
            <w:r w:rsidR="00B9423D">
              <w:rPr>
                <w:rFonts w:ascii="標楷體" w:eastAsia="標楷體" w:hAnsi="標楷體"/>
                <w:color w:val="000000"/>
              </w:rPr>
              <w:t>9</w:t>
            </w:r>
            <w:r w:rsidRPr="00002872">
              <w:rPr>
                <w:rFonts w:ascii="標楷體" w:eastAsia="標楷體" w:hAnsi="標楷體" w:hint="eastAsia"/>
                <w:color w:val="000000"/>
              </w:rPr>
              <w:t>年</w:t>
            </w:r>
            <w:r w:rsidR="00450DFD">
              <w:rPr>
                <w:rFonts w:ascii="標楷體" w:eastAsia="標楷體" w:hAnsi="標楷體"/>
                <w:color w:val="000000"/>
              </w:rPr>
              <w:t>6</w:t>
            </w:r>
            <w:r w:rsidRPr="00002872">
              <w:rPr>
                <w:rFonts w:ascii="標楷體" w:eastAsia="標楷體" w:hAnsi="標楷體" w:hint="eastAsia"/>
                <w:color w:val="000000"/>
              </w:rPr>
              <w:t>月</w:t>
            </w:r>
            <w:r w:rsidR="00450DFD">
              <w:rPr>
                <w:rFonts w:ascii="標楷體" w:eastAsia="標楷體" w:hAnsi="標楷體"/>
                <w:color w:val="000000"/>
              </w:rPr>
              <w:t>9</w:t>
            </w:r>
            <w:r w:rsidR="009C69D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9C178C" w:rsidRPr="00002872" w:rsidRDefault="009C178C" w:rsidP="00450DF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2872">
              <w:rPr>
                <w:rFonts w:ascii="標楷體" w:eastAsia="標楷體" w:hAnsi="標楷體" w:hint="eastAsia"/>
                <w:color w:val="000000"/>
              </w:rPr>
              <w:t>院台申肆字第10</w:t>
            </w:r>
            <w:r w:rsidR="00A50AEE">
              <w:rPr>
                <w:rFonts w:ascii="標楷體" w:eastAsia="標楷體" w:hAnsi="標楷體"/>
                <w:color w:val="000000"/>
              </w:rPr>
              <w:t>9180</w:t>
            </w:r>
            <w:r w:rsidR="00450DFD">
              <w:rPr>
                <w:rFonts w:ascii="標楷體" w:eastAsia="標楷體" w:hAnsi="標楷體"/>
                <w:color w:val="000000"/>
              </w:rPr>
              <w:t>2125</w:t>
            </w:r>
            <w:r w:rsidRPr="00002872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335C8B" w:rsidRPr="004A2CFB" w:rsidRDefault="00335C8B" w:rsidP="0006425A">
      <w:pPr>
        <w:spacing w:line="400" w:lineRule="exact"/>
        <w:jc w:val="center"/>
      </w:pPr>
    </w:p>
    <w:sectPr w:rsidR="00335C8B" w:rsidRPr="004A2CFB" w:rsidSect="00036D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3D" w:rsidRDefault="0080293D" w:rsidP="00036DEF">
      <w:r>
        <w:separator/>
      </w:r>
    </w:p>
  </w:endnote>
  <w:endnote w:type="continuationSeparator" w:id="0">
    <w:p w:rsidR="0080293D" w:rsidRDefault="0080293D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7F2626" w:rsidRDefault="007F2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5A" w:rsidRPr="0006425A">
          <w:rPr>
            <w:noProof/>
            <w:lang w:val="zh-TW"/>
          </w:rPr>
          <w:t>3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036DEF" w:rsidRDefault="00036D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DFD" w:rsidRPr="00450DFD">
          <w:rPr>
            <w:noProof/>
            <w:lang w:val="zh-TW"/>
          </w:rPr>
          <w:t>1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3D" w:rsidRDefault="0080293D" w:rsidP="00036DEF">
      <w:r>
        <w:separator/>
      </w:r>
    </w:p>
  </w:footnote>
  <w:footnote w:type="continuationSeparator" w:id="0">
    <w:p w:rsidR="0080293D" w:rsidRDefault="0080293D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SnapToGridInCell/>
    <w:selectFldWithFirstOrLastChar/>
    <w:doNotWrapTextWithPunct/>
    <w:doNotUseEastAsianBreakRules/>
    <w:useWord2002TableStyleRules/>
    <w:growAutofit/>
    <w:useFELayout/>
    <w:compatSetting w:name="compatibilityMode" w:uri="http://schemas.microsoft.com/office/word" w:val="14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6425A"/>
    <w:rsid w:val="000B6EAC"/>
    <w:rsid w:val="00180F3A"/>
    <w:rsid w:val="00181C16"/>
    <w:rsid w:val="00236A2A"/>
    <w:rsid w:val="00242491"/>
    <w:rsid w:val="00267ED4"/>
    <w:rsid w:val="002A618D"/>
    <w:rsid w:val="002B60D1"/>
    <w:rsid w:val="002E0841"/>
    <w:rsid w:val="003136B8"/>
    <w:rsid w:val="00335C8B"/>
    <w:rsid w:val="003367B0"/>
    <w:rsid w:val="00361FBA"/>
    <w:rsid w:val="0036730E"/>
    <w:rsid w:val="00384FF3"/>
    <w:rsid w:val="003A376A"/>
    <w:rsid w:val="00415C97"/>
    <w:rsid w:val="00423B27"/>
    <w:rsid w:val="00442D97"/>
    <w:rsid w:val="00450DFD"/>
    <w:rsid w:val="00472DBE"/>
    <w:rsid w:val="004A2CFB"/>
    <w:rsid w:val="004D1D57"/>
    <w:rsid w:val="00501180"/>
    <w:rsid w:val="0052319E"/>
    <w:rsid w:val="00531220"/>
    <w:rsid w:val="005D0D96"/>
    <w:rsid w:val="00610E1B"/>
    <w:rsid w:val="006153D1"/>
    <w:rsid w:val="00623F30"/>
    <w:rsid w:val="00634323"/>
    <w:rsid w:val="00677039"/>
    <w:rsid w:val="006A3E06"/>
    <w:rsid w:val="006E2764"/>
    <w:rsid w:val="007344B5"/>
    <w:rsid w:val="007A0924"/>
    <w:rsid w:val="007C0BBF"/>
    <w:rsid w:val="007F2626"/>
    <w:rsid w:val="0080293D"/>
    <w:rsid w:val="008342B7"/>
    <w:rsid w:val="008B0CDA"/>
    <w:rsid w:val="009A5008"/>
    <w:rsid w:val="009C178C"/>
    <w:rsid w:val="009C69DB"/>
    <w:rsid w:val="00A06C3B"/>
    <w:rsid w:val="00A2170E"/>
    <w:rsid w:val="00A4798C"/>
    <w:rsid w:val="00A50AEE"/>
    <w:rsid w:val="00A650D8"/>
    <w:rsid w:val="00B6407E"/>
    <w:rsid w:val="00B9423D"/>
    <w:rsid w:val="00B9433A"/>
    <w:rsid w:val="00C16FBA"/>
    <w:rsid w:val="00C40DBD"/>
    <w:rsid w:val="00C50577"/>
    <w:rsid w:val="00C73797"/>
    <w:rsid w:val="00C73AA5"/>
    <w:rsid w:val="00D1657C"/>
    <w:rsid w:val="00D17DD2"/>
    <w:rsid w:val="00DD6744"/>
    <w:rsid w:val="00E1357D"/>
    <w:rsid w:val="00E45D35"/>
    <w:rsid w:val="00E55BEB"/>
    <w:rsid w:val="00ED0B5B"/>
    <w:rsid w:val="00F00354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0D9775-F1BB-474B-A4DB-B2AE92A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125</TotalTime>
  <Pages>1</Pages>
  <Words>21</Words>
  <Characters>122</Characters>
  <Application>Microsoft Office Word</Application>
  <DocSecurity>0</DocSecurity>
  <Lines>1</Lines>
  <Paragraphs>1</Paragraphs>
  <ScaleCrop>false</ScaleCrop>
  <Company>監察院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36</cp:revision>
  <cp:lastPrinted>2019-06-12T01:05:00Z</cp:lastPrinted>
  <dcterms:created xsi:type="dcterms:W3CDTF">2018-07-13T02:54:00Z</dcterms:created>
  <dcterms:modified xsi:type="dcterms:W3CDTF">2020-06-15T07:41:00Z</dcterms:modified>
</cp:coreProperties>
</file>